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bCs/>
          <w:spacing w:val="-20"/>
          <w:sz w:val="24"/>
          <w:szCs w:val="24"/>
          <w:lang w:eastAsia="zh-CN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  <w:lang w:val="en-US" w:eastAsia="zh-CN"/>
        </w:rPr>
        <w:t>1</w:t>
      </w:r>
      <w:r>
        <w:rPr>
          <w:rFonts w:ascii="宋体" w:hAnsi="宋体" w:cs="宋体"/>
          <w:sz w:val="28"/>
          <w:szCs w:val="28"/>
        </w:rPr>
        <w:t xml:space="preserve">: </w:t>
      </w:r>
    </w:p>
    <w:p>
      <w:pPr>
        <w:pStyle w:val="10"/>
        <w:spacing w:beforeLines="50" w:afterLines="50" w:line="560" w:lineRule="exact"/>
        <w:jc w:val="center"/>
        <w:rPr>
          <w:rFonts w:ascii="方正小标宋简体" w:hAnsi="宋体" w:eastAsia="方正小标宋简体" w:cs="宋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安康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学院教师英语培训班报名表</w:t>
      </w:r>
    </w:p>
    <w:bookmarkEnd w:id="0"/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64"/>
        <w:gridCol w:w="453"/>
        <w:gridCol w:w="964"/>
        <w:gridCol w:w="1304"/>
        <w:gridCol w:w="993"/>
        <w:gridCol w:w="858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7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最高</w:t>
            </w:r>
          </w:p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37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所在学院或部门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37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从事专业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职务</w:t>
            </w:r>
            <w:r>
              <w:rPr>
                <w:rFonts w:ascii="宋体" w:hAnsi="宋体"/>
                <w:b/>
                <w:sz w:val="24"/>
                <w:szCs w:val="24"/>
                <w:lang w:val="en-US" w:eastAsia="zh-CN"/>
              </w:rPr>
              <w:t>/</w:t>
            </w:r>
          </w:p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37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widowControl w:val="0"/>
              <w:jc w:val="both"/>
              <w:rPr>
                <w:rFonts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手机：</w:t>
            </w:r>
            <w:r>
              <w:rPr>
                <w:rFonts w:ascii="宋体" w:hAnsi="宋体"/>
                <w:sz w:val="24"/>
                <w:szCs w:val="24"/>
                <w:lang w:val="en-US" w:eastAsia="zh-CN"/>
              </w:rPr>
              <w:t xml:space="preserve">                      QQ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atLeast"/>
          <w:jc w:val="center"/>
        </w:trPr>
        <w:tc>
          <w:tcPr>
            <w:tcW w:w="224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目前英语水平</w:t>
            </w: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（可填写大学英语四级、六级或语言能力描述）</w:t>
            </w:r>
          </w:p>
        </w:tc>
        <w:tc>
          <w:tcPr>
            <w:tcW w:w="7124" w:type="dxa"/>
            <w:gridSpan w:val="7"/>
            <w:vAlign w:val="center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224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培训目的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 xml:space="preserve">                 </w:t>
            </w: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（可填写赴外交流、日常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工作或其他等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便于提高培训质量）</w:t>
            </w:r>
          </w:p>
        </w:tc>
        <w:tc>
          <w:tcPr>
            <w:tcW w:w="7124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EA"/>
    <w:rsid w:val="0000513F"/>
    <w:rsid w:val="00010025"/>
    <w:rsid w:val="0001043C"/>
    <w:rsid w:val="00042A56"/>
    <w:rsid w:val="00074ABD"/>
    <w:rsid w:val="000763B4"/>
    <w:rsid w:val="000770EA"/>
    <w:rsid w:val="0008080D"/>
    <w:rsid w:val="000A0B1B"/>
    <w:rsid w:val="000A1E28"/>
    <w:rsid w:val="000B20FD"/>
    <w:rsid w:val="000C20A5"/>
    <w:rsid w:val="000C7DAB"/>
    <w:rsid w:val="000D6F6D"/>
    <w:rsid w:val="000F49AD"/>
    <w:rsid w:val="0010183A"/>
    <w:rsid w:val="00104A3C"/>
    <w:rsid w:val="00137724"/>
    <w:rsid w:val="001418D0"/>
    <w:rsid w:val="00143BFB"/>
    <w:rsid w:val="0014472D"/>
    <w:rsid w:val="00163CF4"/>
    <w:rsid w:val="0017244B"/>
    <w:rsid w:val="0017292A"/>
    <w:rsid w:val="001732B2"/>
    <w:rsid w:val="001813C2"/>
    <w:rsid w:val="00186E66"/>
    <w:rsid w:val="001A14B6"/>
    <w:rsid w:val="001E1194"/>
    <w:rsid w:val="001F51AA"/>
    <w:rsid w:val="00205D43"/>
    <w:rsid w:val="0021186E"/>
    <w:rsid w:val="002121B4"/>
    <w:rsid w:val="00212F83"/>
    <w:rsid w:val="0021349D"/>
    <w:rsid w:val="002242AD"/>
    <w:rsid w:val="00226B47"/>
    <w:rsid w:val="00232619"/>
    <w:rsid w:val="0023441B"/>
    <w:rsid w:val="00245A3B"/>
    <w:rsid w:val="0024645F"/>
    <w:rsid w:val="00263AC8"/>
    <w:rsid w:val="00277FDD"/>
    <w:rsid w:val="0028634E"/>
    <w:rsid w:val="00287F98"/>
    <w:rsid w:val="00292B62"/>
    <w:rsid w:val="002A4019"/>
    <w:rsid w:val="002B40F9"/>
    <w:rsid w:val="002D42D2"/>
    <w:rsid w:val="002E0932"/>
    <w:rsid w:val="002E796E"/>
    <w:rsid w:val="002F0BEA"/>
    <w:rsid w:val="00300DBD"/>
    <w:rsid w:val="0030351D"/>
    <w:rsid w:val="0031023D"/>
    <w:rsid w:val="00315D8C"/>
    <w:rsid w:val="003243E3"/>
    <w:rsid w:val="00346107"/>
    <w:rsid w:val="0035075F"/>
    <w:rsid w:val="0035623E"/>
    <w:rsid w:val="00357F38"/>
    <w:rsid w:val="0036288F"/>
    <w:rsid w:val="003755A9"/>
    <w:rsid w:val="00375B95"/>
    <w:rsid w:val="00376E2C"/>
    <w:rsid w:val="00383BBF"/>
    <w:rsid w:val="003858D7"/>
    <w:rsid w:val="003B13D3"/>
    <w:rsid w:val="003B2BAF"/>
    <w:rsid w:val="003B45E1"/>
    <w:rsid w:val="003E0802"/>
    <w:rsid w:val="003F10ED"/>
    <w:rsid w:val="003F1A37"/>
    <w:rsid w:val="003F236E"/>
    <w:rsid w:val="00431182"/>
    <w:rsid w:val="0043306B"/>
    <w:rsid w:val="00436F9A"/>
    <w:rsid w:val="004379C4"/>
    <w:rsid w:val="00455746"/>
    <w:rsid w:val="00455E61"/>
    <w:rsid w:val="00457D7C"/>
    <w:rsid w:val="00461811"/>
    <w:rsid w:val="00474675"/>
    <w:rsid w:val="00483827"/>
    <w:rsid w:val="00490F49"/>
    <w:rsid w:val="0049373B"/>
    <w:rsid w:val="004A1A65"/>
    <w:rsid w:val="004D3FD9"/>
    <w:rsid w:val="004D7558"/>
    <w:rsid w:val="004D7712"/>
    <w:rsid w:val="004F111B"/>
    <w:rsid w:val="004F5EF4"/>
    <w:rsid w:val="00503042"/>
    <w:rsid w:val="00507A5D"/>
    <w:rsid w:val="005125BE"/>
    <w:rsid w:val="0052529C"/>
    <w:rsid w:val="0052722C"/>
    <w:rsid w:val="005524FE"/>
    <w:rsid w:val="005606DE"/>
    <w:rsid w:val="005647CA"/>
    <w:rsid w:val="00570A0C"/>
    <w:rsid w:val="005879BE"/>
    <w:rsid w:val="005A19E4"/>
    <w:rsid w:val="005A29ED"/>
    <w:rsid w:val="005A4E75"/>
    <w:rsid w:val="005A69B1"/>
    <w:rsid w:val="005C263C"/>
    <w:rsid w:val="005C3FC7"/>
    <w:rsid w:val="005C7429"/>
    <w:rsid w:val="005D58A9"/>
    <w:rsid w:val="005E0802"/>
    <w:rsid w:val="005E172F"/>
    <w:rsid w:val="005E36F2"/>
    <w:rsid w:val="005F6270"/>
    <w:rsid w:val="00613292"/>
    <w:rsid w:val="0062014F"/>
    <w:rsid w:val="00622C79"/>
    <w:rsid w:val="00623716"/>
    <w:rsid w:val="00670EF5"/>
    <w:rsid w:val="006710D5"/>
    <w:rsid w:val="006722BA"/>
    <w:rsid w:val="00672BC5"/>
    <w:rsid w:val="00692578"/>
    <w:rsid w:val="006932BB"/>
    <w:rsid w:val="0069543E"/>
    <w:rsid w:val="006A471D"/>
    <w:rsid w:val="006B2521"/>
    <w:rsid w:val="006B7649"/>
    <w:rsid w:val="006C10E6"/>
    <w:rsid w:val="006C1D4A"/>
    <w:rsid w:val="006D27D5"/>
    <w:rsid w:val="006D3C97"/>
    <w:rsid w:val="006D72D1"/>
    <w:rsid w:val="006E2C10"/>
    <w:rsid w:val="006E2F78"/>
    <w:rsid w:val="006F1122"/>
    <w:rsid w:val="006F3C7B"/>
    <w:rsid w:val="00712F88"/>
    <w:rsid w:val="007149DD"/>
    <w:rsid w:val="0071501C"/>
    <w:rsid w:val="00720E04"/>
    <w:rsid w:val="00722436"/>
    <w:rsid w:val="007409B5"/>
    <w:rsid w:val="00745A22"/>
    <w:rsid w:val="007461AC"/>
    <w:rsid w:val="00752E63"/>
    <w:rsid w:val="0075520E"/>
    <w:rsid w:val="00761753"/>
    <w:rsid w:val="00764F18"/>
    <w:rsid w:val="00765EDC"/>
    <w:rsid w:val="0077497E"/>
    <w:rsid w:val="00787F66"/>
    <w:rsid w:val="007A4274"/>
    <w:rsid w:val="007B4862"/>
    <w:rsid w:val="007B5C07"/>
    <w:rsid w:val="007C5AEA"/>
    <w:rsid w:val="007E6CBA"/>
    <w:rsid w:val="007E7AE5"/>
    <w:rsid w:val="007F01FB"/>
    <w:rsid w:val="007F357D"/>
    <w:rsid w:val="00801AF0"/>
    <w:rsid w:val="008059E9"/>
    <w:rsid w:val="008077F7"/>
    <w:rsid w:val="00813A9E"/>
    <w:rsid w:val="00820D9E"/>
    <w:rsid w:val="00821A94"/>
    <w:rsid w:val="00830533"/>
    <w:rsid w:val="0083206D"/>
    <w:rsid w:val="008323AC"/>
    <w:rsid w:val="00846A92"/>
    <w:rsid w:val="00850AAF"/>
    <w:rsid w:val="00852059"/>
    <w:rsid w:val="008544A8"/>
    <w:rsid w:val="00875073"/>
    <w:rsid w:val="00881CC5"/>
    <w:rsid w:val="00883EAD"/>
    <w:rsid w:val="00887093"/>
    <w:rsid w:val="0089659B"/>
    <w:rsid w:val="0089688E"/>
    <w:rsid w:val="008A7CDE"/>
    <w:rsid w:val="008D4745"/>
    <w:rsid w:val="008D4B18"/>
    <w:rsid w:val="008D6707"/>
    <w:rsid w:val="008E2960"/>
    <w:rsid w:val="00903467"/>
    <w:rsid w:val="00905298"/>
    <w:rsid w:val="0091422D"/>
    <w:rsid w:val="00917397"/>
    <w:rsid w:val="00920770"/>
    <w:rsid w:val="00927560"/>
    <w:rsid w:val="00930B82"/>
    <w:rsid w:val="00931E47"/>
    <w:rsid w:val="009526AF"/>
    <w:rsid w:val="00953B80"/>
    <w:rsid w:val="009576C5"/>
    <w:rsid w:val="0096055B"/>
    <w:rsid w:val="00964610"/>
    <w:rsid w:val="00982786"/>
    <w:rsid w:val="0098388D"/>
    <w:rsid w:val="00986B65"/>
    <w:rsid w:val="00992B0D"/>
    <w:rsid w:val="0099698D"/>
    <w:rsid w:val="009A33E4"/>
    <w:rsid w:val="009A4A97"/>
    <w:rsid w:val="009D0472"/>
    <w:rsid w:val="009D5A2F"/>
    <w:rsid w:val="009E0D69"/>
    <w:rsid w:val="009E34AB"/>
    <w:rsid w:val="009F0B13"/>
    <w:rsid w:val="009F3468"/>
    <w:rsid w:val="009F7A5E"/>
    <w:rsid w:val="00A06D29"/>
    <w:rsid w:val="00A24E5B"/>
    <w:rsid w:val="00A526DA"/>
    <w:rsid w:val="00A60D30"/>
    <w:rsid w:val="00A724FC"/>
    <w:rsid w:val="00A7473D"/>
    <w:rsid w:val="00A87BB4"/>
    <w:rsid w:val="00A9029A"/>
    <w:rsid w:val="00A9789E"/>
    <w:rsid w:val="00AA4591"/>
    <w:rsid w:val="00AA774B"/>
    <w:rsid w:val="00AA7C5C"/>
    <w:rsid w:val="00AC4640"/>
    <w:rsid w:val="00AC5BC1"/>
    <w:rsid w:val="00AE1878"/>
    <w:rsid w:val="00AF01C6"/>
    <w:rsid w:val="00AF2AAB"/>
    <w:rsid w:val="00AF48AF"/>
    <w:rsid w:val="00AF6016"/>
    <w:rsid w:val="00B0661F"/>
    <w:rsid w:val="00B101D0"/>
    <w:rsid w:val="00B276F3"/>
    <w:rsid w:val="00B434FD"/>
    <w:rsid w:val="00B81243"/>
    <w:rsid w:val="00B81908"/>
    <w:rsid w:val="00B82899"/>
    <w:rsid w:val="00B911EE"/>
    <w:rsid w:val="00BB14B5"/>
    <w:rsid w:val="00BB190B"/>
    <w:rsid w:val="00BB42F8"/>
    <w:rsid w:val="00BB57A3"/>
    <w:rsid w:val="00BB5A1F"/>
    <w:rsid w:val="00BC1C23"/>
    <w:rsid w:val="00BD3854"/>
    <w:rsid w:val="00BE4CD2"/>
    <w:rsid w:val="00C14D0A"/>
    <w:rsid w:val="00C21FC7"/>
    <w:rsid w:val="00C24B13"/>
    <w:rsid w:val="00C3387F"/>
    <w:rsid w:val="00C40D6B"/>
    <w:rsid w:val="00C45EAF"/>
    <w:rsid w:val="00C5641A"/>
    <w:rsid w:val="00C7201B"/>
    <w:rsid w:val="00C774A0"/>
    <w:rsid w:val="00C8133E"/>
    <w:rsid w:val="00C8323C"/>
    <w:rsid w:val="00C9655D"/>
    <w:rsid w:val="00CA06AA"/>
    <w:rsid w:val="00CA243F"/>
    <w:rsid w:val="00CC486F"/>
    <w:rsid w:val="00CC75BA"/>
    <w:rsid w:val="00CC7F05"/>
    <w:rsid w:val="00CF3755"/>
    <w:rsid w:val="00CF54F5"/>
    <w:rsid w:val="00CF601D"/>
    <w:rsid w:val="00D021E9"/>
    <w:rsid w:val="00D02F0F"/>
    <w:rsid w:val="00D0707A"/>
    <w:rsid w:val="00D10DC3"/>
    <w:rsid w:val="00D2110B"/>
    <w:rsid w:val="00D2777A"/>
    <w:rsid w:val="00D569EE"/>
    <w:rsid w:val="00D629EE"/>
    <w:rsid w:val="00D64E6D"/>
    <w:rsid w:val="00D71783"/>
    <w:rsid w:val="00D81D39"/>
    <w:rsid w:val="00D83A78"/>
    <w:rsid w:val="00D85216"/>
    <w:rsid w:val="00D977AA"/>
    <w:rsid w:val="00DA1173"/>
    <w:rsid w:val="00DA34C4"/>
    <w:rsid w:val="00DC51BC"/>
    <w:rsid w:val="00DC5780"/>
    <w:rsid w:val="00DD0A1E"/>
    <w:rsid w:val="00DE3536"/>
    <w:rsid w:val="00DE69A9"/>
    <w:rsid w:val="00DF0F74"/>
    <w:rsid w:val="00E00CD6"/>
    <w:rsid w:val="00E05701"/>
    <w:rsid w:val="00E1118C"/>
    <w:rsid w:val="00E17EB7"/>
    <w:rsid w:val="00E21749"/>
    <w:rsid w:val="00E227D5"/>
    <w:rsid w:val="00E23BA6"/>
    <w:rsid w:val="00E32ABB"/>
    <w:rsid w:val="00E37B2B"/>
    <w:rsid w:val="00E462D2"/>
    <w:rsid w:val="00E55312"/>
    <w:rsid w:val="00E70470"/>
    <w:rsid w:val="00E755F5"/>
    <w:rsid w:val="00EA591C"/>
    <w:rsid w:val="00EA5FE4"/>
    <w:rsid w:val="00EA669C"/>
    <w:rsid w:val="00EB2D96"/>
    <w:rsid w:val="00EC5BD9"/>
    <w:rsid w:val="00EE1D01"/>
    <w:rsid w:val="00EE5885"/>
    <w:rsid w:val="00EF289E"/>
    <w:rsid w:val="00EF6462"/>
    <w:rsid w:val="00EF7160"/>
    <w:rsid w:val="00F0089D"/>
    <w:rsid w:val="00F014CA"/>
    <w:rsid w:val="00F06D9B"/>
    <w:rsid w:val="00F1410A"/>
    <w:rsid w:val="00F22404"/>
    <w:rsid w:val="00F621FB"/>
    <w:rsid w:val="00F626E4"/>
    <w:rsid w:val="00F627EE"/>
    <w:rsid w:val="00F653B5"/>
    <w:rsid w:val="00F8285E"/>
    <w:rsid w:val="00F82ABC"/>
    <w:rsid w:val="00F944C6"/>
    <w:rsid w:val="00FC28DB"/>
    <w:rsid w:val="00FD3ACE"/>
    <w:rsid w:val="00FF3C41"/>
    <w:rsid w:val="00FF741D"/>
    <w:rsid w:val="201F6772"/>
    <w:rsid w:val="3B6F74FC"/>
    <w:rsid w:val="654F374A"/>
    <w:rsid w:val="7C7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宋体" w:cs="Arial Unicode MS"/>
      <w:color w:val="000000"/>
      <w:kern w:val="0"/>
      <w:sz w:val="22"/>
      <w:szCs w:val="22"/>
      <w:u w:color="000000"/>
      <w:lang w:val="zh-TW" w:eastAsia="zh-TW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color w:val="auto"/>
      <w:kern w:val="2"/>
      <w:sz w:val="18"/>
      <w:szCs w:val="18"/>
      <w:lang w:val="en-US" w:eastAsia="zh-CN"/>
    </w:rPr>
  </w:style>
  <w:style w:type="paragraph" w:styleId="3">
    <w:name w:val="header"/>
    <w:basedOn w:val="1"/>
    <w:link w:val="9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color w:val="auto"/>
      <w:kern w:val="2"/>
      <w:sz w:val="18"/>
      <w:szCs w:val="18"/>
      <w:lang w:val="en-US" w:eastAsia="zh-CN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正文 A"/>
    <w:qFormat/>
    <w:uiPriority w:val="99"/>
    <w:rPr>
      <w:rFonts w:ascii="Arial Unicode MS" w:hAnsi="Arial Unicode MS" w:eastAsia="宋体" w:cs="Arial Unicode MS"/>
      <w:color w:val="000000"/>
      <w:kern w:val="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209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2019-04-09T02:25:00Z</dcterms:created>
  <dc:creator>李蕾</dc:creator>
  <cp:lastModifiedBy>Sunshine1412758089</cp:lastModifiedBy>
  <cp:lastPrinted>2018-11-14T00:18:00Z</cp:lastPrinted>
  <dcterms:modified xsi:type="dcterms:W3CDTF">2020-11-04T02:53:07Z</dcterms:modified>
  <dc:title> 附件1: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