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135" w:type="dxa"/>
        <w:tblLayout w:type="fixed"/>
        <w:tblLook w:val="00A0"/>
      </w:tblPr>
      <w:tblGrid>
        <w:gridCol w:w="1290"/>
        <w:gridCol w:w="17"/>
        <w:gridCol w:w="1273"/>
        <w:gridCol w:w="22"/>
        <w:gridCol w:w="12"/>
        <w:gridCol w:w="1256"/>
        <w:gridCol w:w="52"/>
        <w:gridCol w:w="1238"/>
        <w:gridCol w:w="67"/>
        <w:gridCol w:w="100"/>
        <w:gridCol w:w="1207"/>
        <w:gridCol w:w="1311"/>
        <w:gridCol w:w="1307"/>
        <w:gridCol w:w="1169"/>
      </w:tblGrid>
      <w:tr w:rsidR="00405D0A">
        <w:trPr>
          <w:trHeight w:val="636"/>
        </w:trPr>
        <w:tc>
          <w:tcPr>
            <w:tcW w:w="10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05D0A" w:rsidRDefault="00405D0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  <w:szCs w:val="24"/>
              </w:rPr>
              <w:t>加州圣何塞州立大学申请表</w:t>
            </w:r>
          </w:p>
        </w:tc>
      </w:tr>
      <w:tr w:rsidR="00405D0A">
        <w:trPr>
          <w:trHeight w:val="109"/>
        </w:trPr>
        <w:tc>
          <w:tcPr>
            <w:tcW w:w="10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申请人个人信息（中文填写）</w:t>
            </w: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姓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出生日期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出生地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性别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国籍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英文名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若有</w:t>
            </w: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宗教信仰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身份证号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护照号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签发地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旧护照号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若有</w:t>
            </w:r>
          </w:p>
        </w:tc>
      </w:tr>
      <w:tr w:rsidR="00405D0A">
        <w:trPr>
          <w:trHeight w:val="546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有效签证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ind w:right="300" w:firstLineChars="1250" w:firstLine="1875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（请填写目前持有的所有有效签证的国家、类别、有效期，如美国，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B1/B2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，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2025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日）</w:t>
            </w:r>
          </w:p>
        </w:tc>
      </w:tr>
      <w:tr w:rsidR="00405D0A">
        <w:trPr>
          <w:trHeight w:val="757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拒签历史及理由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</w:tr>
      <w:tr w:rsidR="00405D0A">
        <w:trPr>
          <w:trHeight w:val="452"/>
        </w:trPr>
        <w:tc>
          <w:tcPr>
            <w:tcW w:w="10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申请人学术信息（中文填写）</w:t>
            </w: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在读学校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院系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专业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入学年月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11"/>
                <w:szCs w:val="11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学制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>2/3/4/5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绩点（</w:t>
            </w:r>
            <w:r>
              <w:rPr>
                <w:rFonts w:ascii="微软雅黑" w:eastAsia="微软雅黑" w:hAnsi="微软雅黑"/>
                <w:color w:val="003366"/>
                <w:sz w:val="20"/>
                <w:szCs w:val="20"/>
              </w:rPr>
              <w:t>GPA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绩点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满分</w:t>
            </w: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20"/>
                <w:szCs w:val="20"/>
              </w:rPr>
              <w:t>高</w:t>
            </w:r>
            <w:r>
              <w:rPr>
                <w:rFonts w:ascii="微软雅黑" w:eastAsia="微软雅黑" w:hAnsi="微软雅黑"/>
                <w:color w:val="808080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808080"/>
                <w:sz w:val="20"/>
                <w:szCs w:val="20"/>
              </w:rPr>
              <w:t>本</w:t>
            </w:r>
            <w:r>
              <w:rPr>
                <w:rFonts w:ascii="微软雅黑" w:eastAsia="微软雅黑" w:hAnsi="微软雅黑"/>
                <w:color w:val="808080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808080"/>
                <w:sz w:val="20"/>
                <w:szCs w:val="20"/>
              </w:rPr>
              <w:t>研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15"/>
                <w:szCs w:val="15"/>
              </w:rPr>
            </w:pP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托福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听力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阅读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口语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写作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听力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阅读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口语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写作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</w:tr>
      <w:tr w:rsidR="00405D0A">
        <w:trPr>
          <w:trHeight w:val="43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  <w:t>SAT</w:t>
            </w: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阅读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文法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数学</w:t>
            </w:r>
            <w:r>
              <w:rPr>
                <w:rFonts w:ascii="微软雅黑" w:eastAsia="微软雅黑" w:hAnsi="微软雅黑"/>
                <w:color w:val="969696"/>
                <w:sz w:val="15"/>
                <w:szCs w:val="15"/>
              </w:rPr>
              <w:t xml:space="preserve">  /  </w:t>
            </w: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写作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/>
                <w:color w:val="80808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日</w:t>
            </w:r>
          </w:p>
        </w:tc>
      </w:tr>
      <w:tr w:rsidR="00405D0A">
        <w:trPr>
          <w:trHeight w:val="430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专业第一选择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专业第二选择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</w:p>
        </w:tc>
      </w:tr>
      <w:tr w:rsidR="00405D0A">
        <w:trPr>
          <w:trHeight w:val="430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交流项目</w:t>
            </w:r>
            <w:r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学期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需要参加的项目请打钩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交流项目</w:t>
            </w:r>
            <w:r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学期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需要参加的项目请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打钩</w:t>
            </w:r>
          </w:p>
        </w:tc>
      </w:tr>
      <w:tr w:rsidR="00405D0A">
        <w:trPr>
          <w:trHeight w:val="430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需要参加的项目请打钩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硕士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808080"/>
                <w:sz w:val="15"/>
                <w:szCs w:val="15"/>
              </w:rPr>
              <w:t>需要参加的项目请打钩</w:t>
            </w:r>
          </w:p>
        </w:tc>
      </w:tr>
      <w:tr w:rsidR="00405D0A">
        <w:trPr>
          <w:trHeight w:val="452"/>
        </w:trPr>
        <w:tc>
          <w:tcPr>
            <w:tcW w:w="10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申请人通讯信息（中文填写）</w:t>
            </w: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手机号码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居住地址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96969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（请认真完整填写长期居住、生活的地址，如学校宿舍或家庭地址）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45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邮寄地址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color w:val="969696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（请认真完整填写以便邮寄录取信等重要材料）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452"/>
        </w:trPr>
        <w:tc>
          <w:tcPr>
            <w:tcW w:w="10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b/>
                <w:bCs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20"/>
                <w:szCs w:val="20"/>
              </w:rPr>
              <w:t>父母联络人信息（中文填写）</w:t>
            </w:r>
          </w:p>
        </w:tc>
      </w:tr>
      <w:tr w:rsidR="00405D0A">
        <w:trPr>
          <w:trHeight w:val="444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姓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关系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</w:tr>
      <w:tr w:rsidR="00405D0A">
        <w:trPr>
          <w:trHeight w:val="444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</w:p>
        </w:tc>
      </w:tr>
      <w:tr w:rsidR="00405D0A">
        <w:trPr>
          <w:trHeight w:val="444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（请认真完整填写长期居住生活的地址，如家庭或单位地址）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4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关系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4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444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969696"/>
                <w:sz w:val="15"/>
                <w:szCs w:val="15"/>
              </w:rPr>
              <w:t>（请认真完整填写长期居住生活的地址，如家庭或单位地址）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 w:rsidR="00405D0A">
        <w:trPr>
          <w:trHeight w:val="1226"/>
        </w:trPr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0A" w:rsidRDefault="00405D0A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本人签名：</w:t>
            </w:r>
          </w:p>
          <w:p w:rsidR="00405D0A" w:rsidRDefault="00405D0A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</w:p>
          <w:p w:rsidR="00405D0A" w:rsidRDefault="00405D0A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3366"/>
                <w:sz w:val="20"/>
                <w:szCs w:val="20"/>
              </w:rPr>
              <w:t>签名日期：</w:t>
            </w:r>
          </w:p>
        </w:tc>
      </w:tr>
    </w:tbl>
    <w:p w:rsidR="00405D0A" w:rsidRDefault="00405D0A"/>
    <w:sectPr w:rsidR="00405D0A" w:rsidSect="00462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0A" w:rsidRDefault="00405D0A">
      <w:r>
        <w:separator/>
      </w:r>
    </w:p>
  </w:endnote>
  <w:endnote w:type="continuationSeparator" w:id="0">
    <w:p w:rsidR="00405D0A" w:rsidRDefault="0040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0A" w:rsidRDefault="00405D0A">
      <w:r>
        <w:separator/>
      </w:r>
    </w:p>
  </w:footnote>
  <w:footnote w:type="continuationSeparator" w:id="0">
    <w:p w:rsidR="00405D0A" w:rsidRDefault="0040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 w:rsidP="008A4E9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0A" w:rsidRDefault="00405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CB9"/>
    <w:rsid w:val="002C0CB9"/>
    <w:rsid w:val="00322F0D"/>
    <w:rsid w:val="00405D0A"/>
    <w:rsid w:val="004629FA"/>
    <w:rsid w:val="006737B9"/>
    <w:rsid w:val="006A5408"/>
    <w:rsid w:val="008A4E91"/>
    <w:rsid w:val="05BC2BC4"/>
    <w:rsid w:val="1779799B"/>
    <w:rsid w:val="23FF021F"/>
    <w:rsid w:val="24A20E6B"/>
    <w:rsid w:val="2CDA6135"/>
    <w:rsid w:val="32057133"/>
    <w:rsid w:val="35F2150E"/>
    <w:rsid w:val="38DA636B"/>
    <w:rsid w:val="4A2949C0"/>
    <w:rsid w:val="734A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3A4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A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118</Words>
  <Characters>678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加州圣何塞州立大学申请表</dc:title>
  <dc:subject/>
  <dc:creator>user</dc:creator>
  <cp:keywords/>
  <dc:description/>
  <cp:lastModifiedBy>news</cp:lastModifiedBy>
  <cp:revision>2</cp:revision>
  <dcterms:created xsi:type="dcterms:W3CDTF">2018-11-13T02:47:00Z</dcterms:created>
  <dcterms:modified xsi:type="dcterms:W3CDTF">2018-11-13T02:47:00Z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